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0" w:rsidRDefault="00920962" w:rsidP="0092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1"/>
          <w:tab w:val="center" w:pos="5528"/>
        </w:tabs>
        <w:ind w:left="284" w:right="141"/>
        <w:rPr>
          <w:b/>
          <w:color w:val="FF000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 wp14:anchorId="7F18E291" wp14:editId="78B8E270">
            <wp:simplePos x="0" y="0"/>
            <wp:positionH relativeFrom="column">
              <wp:posOffset>5668010</wp:posOffset>
            </wp:positionH>
            <wp:positionV relativeFrom="paragraph">
              <wp:posOffset>29210</wp:posOffset>
            </wp:positionV>
            <wp:extent cx="904875" cy="3619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 w:rsidR="003D4490">
        <w:rPr>
          <w:b/>
          <w:sz w:val="40"/>
          <w:szCs w:val="40"/>
        </w:rPr>
        <w:tab/>
      </w:r>
      <w:r>
        <w:rPr>
          <w:b/>
          <w:sz w:val="40"/>
          <w:szCs w:val="40"/>
        </w:rPr>
        <w:t>H</w:t>
      </w:r>
      <w:r w:rsidR="009D43BD" w:rsidRPr="003D4490">
        <w:rPr>
          <w:b/>
          <w:sz w:val="40"/>
          <w:szCs w:val="40"/>
        </w:rPr>
        <w:t>ausordnung</w:t>
      </w:r>
    </w:p>
    <w:p w:rsidR="00450378" w:rsidRDefault="00450378" w:rsidP="00E773B5">
      <w:pPr>
        <w:jc w:val="center"/>
        <w:rPr>
          <w:b/>
          <w:color w:val="FF0000"/>
        </w:rPr>
      </w:pPr>
    </w:p>
    <w:p w:rsidR="009D43BD" w:rsidRDefault="009D43BD" w:rsidP="00E773B5">
      <w:pPr>
        <w:jc w:val="center"/>
        <w:rPr>
          <w:b/>
          <w:color w:val="FF0000"/>
        </w:rPr>
      </w:pPr>
      <w:r w:rsidRPr="00E773B5">
        <w:rPr>
          <w:b/>
          <w:color w:val="FF0000"/>
        </w:rPr>
        <w:t xml:space="preserve">Damit unsere Schulgemeinschaft gelingen kann, ist es  notwendig, dass vereinbarte </w:t>
      </w:r>
      <w:r w:rsidR="004532AA" w:rsidRPr="00E773B5">
        <w:rPr>
          <w:b/>
          <w:color w:val="FF0000"/>
        </w:rPr>
        <w:t>„</w:t>
      </w:r>
      <w:r w:rsidRPr="00E773B5">
        <w:rPr>
          <w:b/>
          <w:color w:val="FF0000"/>
        </w:rPr>
        <w:t>Spielregeln</w:t>
      </w:r>
      <w:r w:rsidR="004532AA" w:rsidRPr="00E773B5">
        <w:rPr>
          <w:b/>
          <w:color w:val="FF0000"/>
        </w:rPr>
        <w:t>“</w:t>
      </w:r>
      <w:r w:rsidRPr="00E773B5">
        <w:rPr>
          <w:b/>
          <w:color w:val="FF0000"/>
        </w:rPr>
        <w:t xml:space="preserve"> eingehalten werden.</w:t>
      </w:r>
    </w:p>
    <w:p w:rsidR="009D43BD" w:rsidRDefault="009D43BD" w:rsidP="009D43BD">
      <w:pPr>
        <w:pStyle w:val="Listenabsatz"/>
        <w:numPr>
          <w:ilvl w:val="0"/>
          <w:numId w:val="1"/>
        </w:numPr>
      </w:pPr>
      <w:r>
        <w:t>Ich komme rechtzeitig zur Schule, eine Viertelstunde vor Unterrichtsbeginn ist genau richtig. Ich warte auf dem Pausenplatz, bis ich beim Glockenzeichen ins Schulhaus gehen kann.</w:t>
      </w:r>
    </w:p>
    <w:p w:rsidR="009D43BD" w:rsidRDefault="009D43BD" w:rsidP="009D43BD">
      <w:pPr>
        <w:pStyle w:val="Listenabsatz"/>
        <w:numPr>
          <w:ilvl w:val="0"/>
          <w:numId w:val="1"/>
        </w:numPr>
      </w:pPr>
      <w:r>
        <w:t>Die notwendigen Unterricht</w:t>
      </w:r>
      <w:r w:rsidR="007B370E">
        <w:t>s</w:t>
      </w:r>
      <w:r>
        <w:t>mittel bringe ich verlässlich mit in die Schule und achte darauf, dass sie in einem ordentlichen Zustand sind</w:t>
      </w:r>
      <w:r w:rsidR="00255C5C">
        <w:t xml:space="preserve">. </w:t>
      </w:r>
      <w:r w:rsidR="003D4490">
        <w:t xml:space="preserve">Permanent Marker </w:t>
      </w:r>
      <w:r w:rsidRPr="00255C5C">
        <w:t xml:space="preserve">und flüssigen Tipp-Ex </w:t>
      </w:r>
      <w:r w:rsidR="002E24C4" w:rsidRPr="00255C5C">
        <w:t>(auch Tipp-Ex Stifte)</w:t>
      </w:r>
      <w:r w:rsidR="002E24C4">
        <w:t xml:space="preserve"> </w:t>
      </w:r>
      <w:r>
        <w:t>lasse ich zu Hause.</w:t>
      </w:r>
    </w:p>
    <w:p w:rsidR="004532AA" w:rsidRDefault="00255C5C" w:rsidP="009D43BD">
      <w:pPr>
        <w:pStyle w:val="Listenabsatz"/>
        <w:numPr>
          <w:ilvl w:val="0"/>
          <w:numId w:val="1"/>
        </w:numPr>
      </w:pPr>
      <w:r>
        <w:t>Bei meinem Spind</w:t>
      </w:r>
      <w:r w:rsidR="009D43BD">
        <w:t xml:space="preserve"> ziehe ich mich rasch um. Die Klassenzimmer betrete ich nur mit Hausschuhen.</w:t>
      </w:r>
    </w:p>
    <w:p w:rsidR="009D43BD" w:rsidRDefault="004924DB" w:rsidP="009D43BD">
      <w:pPr>
        <w:pStyle w:val="Listenabsatz"/>
        <w:numPr>
          <w:ilvl w:val="0"/>
          <w:numId w:val="1"/>
        </w:numPr>
      </w:pPr>
      <w:r>
        <w:t>B</w:t>
      </w:r>
      <w:bookmarkStart w:id="0" w:name="_GoBack"/>
      <w:bookmarkEnd w:id="0"/>
      <w:r>
        <w:t>eim Läuten habe ich alle notwendigen Schulsachen hergerichtet und sitze ruhig an meinem Platz.</w:t>
      </w:r>
    </w:p>
    <w:p w:rsidR="004532AA" w:rsidRDefault="004532AA" w:rsidP="009D43BD">
      <w:pPr>
        <w:pStyle w:val="Listenabsatz"/>
        <w:numPr>
          <w:ilvl w:val="0"/>
          <w:numId w:val="1"/>
        </w:numPr>
      </w:pPr>
      <w:r>
        <w:t xml:space="preserve">Die kleinen Pausen verbringe ich in meiner Klasse oder im Gang meines </w:t>
      </w:r>
      <w:r w:rsidR="00F1746B">
        <w:t xml:space="preserve">Klassentraktes </w:t>
      </w:r>
      <w:r>
        <w:t xml:space="preserve"> (nicht in anderen Klassen</w:t>
      </w:r>
      <w:r w:rsidR="00F1746B">
        <w:t xml:space="preserve"> </w:t>
      </w:r>
      <w:r>
        <w:t>oder im Stiegenhaus). Dasselbe gilt für die großen Pausen bei Regenwetter.</w:t>
      </w:r>
    </w:p>
    <w:p w:rsidR="004532AA" w:rsidRDefault="004532AA" w:rsidP="009D43BD">
      <w:pPr>
        <w:pStyle w:val="Listenabsatz"/>
        <w:numPr>
          <w:ilvl w:val="0"/>
          <w:numId w:val="1"/>
        </w:numPr>
      </w:pPr>
      <w:r>
        <w:t>Bei trockenem Wetter verbringe ich die große Pause auf dem Pausenplatz.</w:t>
      </w:r>
      <w:r w:rsidR="002E24C4">
        <w:t xml:space="preserve"> Dazu verlasse ich das Schulgebäude zügig und darf die Hausschuhe mit festen Sohlen anbehalten.</w:t>
      </w:r>
    </w:p>
    <w:p w:rsidR="004532AA" w:rsidRDefault="004532AA" w:rsidP="009D43BD">
      <w:pPr>
        <w:pStyle w:val="Listenabsatz"/>
        <w:numPr>
          <w:ilvl w:val="0"/>
          <w:numId w:val="1"/>
        </w:numPr>
      </w:pPr>
      <w:r>
        <w:t xml:space="preserve">Die Fahrräder </w:t>
      </w:r>
      <w:r w:rsidR="00F1746B">
        <w:t xml:space="preserve">dürfen </w:t>
      </w:r>
      <w:r>
        <w:t xml:space="preserve">ausschließlich im dafür vorgesehenen Fahrradständer der Mittelschule abgestellt werden. </w:t>
      </w:r>
      <w:r w:rsidR="0076107B">
        <w:t xml:space="preserve"> </w:t>
      </w:r>
      <w:r>
        <w:t xml:space="preserve">Auf dem Pausenplatz </w:t>
      </w:r>
      <w:r w:rsidR="002E24C4">
        <w:t xml:space="preserve">und im Eingangsbereich </w:t>
      </w:r>
      <w:r>
        <w:t>gilt Park- und Fahrverbot</w:t>
      </w:r>
      <w:r w:rsidR="00F1746B">
        <w:t>.</w:t>
      </w:r>
    </w:p>
    <w:p w:rsidR="00D23148" w:rsidRDefault="00D23148" w:rsidP="009D43BD">
      <w:pPr>
        <w:pStyle w:val="Listenabsatz"/>
        <w:numPr>
          <w:ilvl w:val="0"/>
          <w:numId w:val="1"/>
        </w:numPr>
      </w:pPr>
      <w:r>
        <w:t>Schüler im Haupttrakt</w:t>
      </w:r>
      <w:r w:rsidR="002E24C4">
        <w:t xml:space="preserve"> benützen </w:t>
      </w:r>
      <w:r>
        <w:t xml:space="preserve"> den Haupteingang und den Nebene</w:t>
      </w:r>
      <w:r w:rsidR="002E24C4">
        <w:t>ingang beim Pausenplatz</w:t>
      </w:r>
      <w:r>
        <w:t xml:space="preserve">, Schüler im </w:t>
      </w:r>
      <w:r w:rsidR="002E24C4">
        <w:t>Nebentrakt</w:t>
      </w:r>
      <w:r>
        <w:t xml:space="preserve"> müssen den Eingang des </w:t>
      </w:r>
      <w:r w:rsidR="002E24C4">
        <w:t xml:space="preserve">Nebentraktes </w:t>
      </w:r>
      <w:r>
        <w:t xml:space="preserve">verwenden (Gegenüber Haupteingang). </w:t>
      </w:r>
    </w:p>
    <w:p w:rsidR="003D4490" w:rsidRDefault="009D43BD" w:rsidP="003D4490">
      <w:pPr>
        <w:spacing w:after="0"/>
        <w:jc w:val="center"/>
      </w:pPr>
      <w:r w:rsidRPr="00E773B5">
        <w:rPr>
          <w:b/>
          <w:color w:val="FF0000"/>
        </w:rPr>
        <w:t>Im Umgang miteinander ist wertschätzendes Verhalten gefragt.</w:t>
      </w:r>
      <w:r w:rsidR="003D4490" w:rsidRPr="003D4490">
        <w:t xml:space="preserve"> </w:t>
      </w:r>
    </w:p>
    <w:p w:rsidR="003D4490" w:rsidRPr="00E773B5" w:rsidRDefault="003D4490" w:rsidP="003D4490">
      <w:pPr>
        <w:spacing w:after="0"/>
        <w:jc w:val="center"/>
        <w:rPr>
          <w:b/>
          <w:color w:val="FF0000"/>
        </w:rPr>
      </w:pPr>
    </w:p>
    <w:p w:rsidR="00F1746B" w:rsidRDefault="00F1746B" w:rsidP="00F1746B">
      <w:pPr>
        <w:pStyle w:val="Listenabsatz"/>
        <w:numPr>
          <w:ilvl w:val="0"/>
          <w:numId w:val="2"/>
        </w:numPr>
      </w:pPr>
      <w:r>
        <w:t>Ich grüße und spreche Erwachsene mit Sie an.</w:t>
      </w:r>
    </w:p>
    <w:p w:rsidR="00F1746B" w:rsidRDefault="00F1746B" w:rsidP="00F1746B">
      <w:pPr>
        <w:pStyle w:val="Listenabsatz"/>
        <w:numPr>
          <w:ilvl w:val="0"/>
          <w:numId w:val="2"/>
        </w:numPr>
      </w:pPr>
      <w:r>
        <w:t>Ich höre anderen zu</w:t>
      </w:r>
      <w:r w:rsidR="00A566C6">
        <w:t xml:space="preserve"> und</w:t>
      </w:r>
      <w:r>
        <w:t xml:space="preserve"> lasse sie ausreden.</w:t>
      </w:r>
    </w:p>
    <w:p w:rsidR="00F1746B" w:rsidRPr="00255C5C" w:rsidRDefault="00F1746B" w:rsidP="00F1746B">
      <w:pPr>
        <w:pStyle w:val="Listenabsatz"/>
        <w:numPr>
          <w:ilvl w:val="0"/>
          <w:numId w:val="2"/>
        </w:numPr>
      </w:pPr>
      <w:r w:rsidRPr="00255C5C">
        <w:t xml:space="preserve">Ich lasse mein Handy ausgeschaltet </w:t>
      </w:r>
      <w:r w:rsidR="00D23148" w:rsidRPr="00255C5C">
        <w:t>im Spind</w:t>
      </w:r>
      <w:r w:rsidRPr="00255C5C">
        <w:t xml:space="preserve">, oder lasse es </w:t>
      </w:r>
      <w:r w:rsidR="00D23148" w:rsidRPr="00255C5C">
        <w:t>zuhause.</w:t>
      </w:r>
    </w:p>
    <w:p w:rsidR="00D23148" w:rsidRDefault="00D23148" w:rsidP="00F1746B">
      <w:pPr>
        <w:pStyle w:val="Listenabsatz"/>
        <w:numPr>
          <w:ilvl w:val="0"/>
          <w:numId w:val="2"/>
        </w:numPr>
      </w:pPr>
      <w:r>
        <w:t>Ich vermeide Lärm, schreie nicht, beschimpfe, ärgere und beleidige niemanden.</w:t>
      </w:r>
    </w:p>
    <w:p w:rsidR="00D23148" w:rsidRDefault="00D23148" w:rsidP="003D4490">
      <w:pPr>
        <w:pStyle w:val="Listenabsatz"/>
        <w:numPr>
          <w:ilvl w:val="0"/>
          <w:numId w:val="2"/>
        </w:numPr>
      </w:pPr>
      <w:r>
        <w:t>Ich wende keine körperliche Gewalt an</w:t>
      </w:r>
      <w:r w:rsidR="003D4490">
        <w:t>,</w:t>
      </w:r>
      <w:r w:rsidR="003D4490" w:rsidRPr="003D4490">
        <w:t xml:space="preserve"> bleibe bei der Wahrheit und verhalte mich fair.</w:t>
      </w:r>
    </w:p>
    <w:p w:rsidR="00D23148" w:rsidRDefault="00D23148" w:rsidP="00F1746B">
      <w:pPr>
        <w:pStyle w:val="Listenabsatz"/>
        <w:numPr>
          <w:ilvl w:val="0"/>
          <w:numId w:val="2"/>
        </w:numPr>
      </w:pPr>
      <w:r>
        <w:t>Ich gefährde niemanden durch Rennen, Laufen oder Schubsen.</w:t>
      </w:r>
    </w:p>
    <w:p w:rsidR="00D23148" w:rsidRDefault="00D23148" w:rsidP="00F1746B">
      <w:pPr>
        <w:pStyle w:val="Listenabsatz"/>
        <w:numPr>
          <w:ilvl w:val="0"/>
          <w:numId w:val="2"/>
        </w:numPr>
      </w:pPr>
      <w:r>
        <w:t>Ich befolge die Anweisungen der Lehrpersonen.</w:t>
      </w:r>
    </w:p>
    <w:p w:rsidR="009D43BD" w:rsidRDefault="00D23148" w:rsidP="00D23148">
      <w:pPr>
        <w:pStyle w:val="Listenabsatz"/>
        <w:numPr>
          <w:ilvl w:val="0"/>
          <w:numId w:val="2"/>
        </w:numPr>
      </w:pPr>
      <w:r>
        <w:t xml:space="preserve">Ich respektiere fremdes Eigentum und gebe gefundene Gegenstände </w:t>
      </w:r>
      <w:r w:rsidR="002E24C4">
        <w:t xml:space="preserve">beim Lehrerzimmer </w:t>
      </w:r>
      <w:r>
        <w:t xml:space="preserve"> ab.</w:t>
      </w:r>
    </w:p>
    <w:p w:rsidR="00450378" w:rsidRDefault="00450378" w:rsidP="00450378">
      <w:pPr>
        <w:pStyle w:val="Listenabsatz"/>
      </w:pPr>
    </w:p>
    <w:p w:rsidR="008734D4" w:rsidRDefault="008734D4" w:rsidP="00450378">
      <w:pPr>
        <w:pStyle w:val="Listenabsatz"/>
        <w:jc w:val="center"/>
        <w:rPr>
          <w:b/>
          <w:color w:val="FF0000"/>
        </w:rPr>
      </w:pPr>
      <w:r w:rsidRPr="00450378">
        <w:rPr>
          <w:b/>
          <w:color w:val="FF0000"/>
        </w:rPr>
        <w:t>Ich achte auf vernünftige Kleidung, denn diese spieg</w:t>
      </w:r>
      <w:r w:rsidR="00CA68AB" w:rsidRPr="00450378">
        <w:rPr>
          <w:b/>
          <w:color w:val="FF0000"/>
        </w:rPr>
        <w:t>elt meine Haltung zur Schule wi</w:t>
      </w:r>
      <w:r w:rsidRPr="00450378">
        <w:rPr>
          <w:b/>
          <w:color w:val="FF0000"/>
        </w:rPr>
        <w:t>der.</w:t>
      </w:r>
    </w:p>
    <w:p w:rsidR="00450378" w:rsidRDefault="00450378" w:rsidP="00450378">
      <w:pPr>
        <w:pStyle w:val="Listenabsatz"/>
        <w:jc w:val="center"/>
        <w:rPr>
          <w:b/>
          <w:color w:val="FF0000"/>
        </w:rPr>
      </w:pPr>
      <w:r w:rsidRPr="00450378">
        <w:rPr>
          <w:b/>
          <w:color w:val="FF0000"/>
        </w:rPr>
        <w:t>Bei Nichteinhaltung werden entsprechende Maßnahmen gesetzt!</w:t>
      </w:r>
    </w:p>
    <w:p w:rsidR="00450378" w:rsidRPr="00450378" w:rsidRDefault="00450378" w:rsidP="00450378">
      <w:pPr>
        <w:pStyle w:val="Listenabsatz"/>
        <w:jc w:val="center"/>
        <w:rPr>
          <w:b/>
          <w:color w:val="FF0000"/>
        </w:rPr>
      </w:pPr>
    </w:p>
    <w:p w:rsidR="00CA68AB" w:rsidRDefault="00CA68AB" w:rsidP="00CA68AB">
      <w:pPr>
        <w:pStyle w:val="Listenabsatz"/>
        <w:numPr>
          <w:ilvl w:val="0"/>
          <w:numId w:val="2"/>
        </w:numPr>
      </w:pPr>
      <w:r w:rsidRPr="00CA68AB">
        <w:t>Ich  v</w:t>
      </w:r>
      <w:r>
        <w:t xml:space="preserve">ermeide </w:t>
      </w:r>
      <w:r w:rsidR="003D4490">
        <w:t xml:space="preserve">das Tragen von </w:t>
      </w:r>
      <w:r>
        <w:t>Jogginghosen, freizügige</w:t>
      </w:r>
      <w:r w:rsidR="003D4490">
        <w:t>n</w:t>
      </w:r>
      <w:r w:rsidRPr="00CA68AB">
        <w:t xml:space="preserve"> Tops, knappe</w:t>
      </w:r>
      <w:r w:rsidR="003D4490">
        <w:t>n</w:t>
      </w:r>
      <w:r w:rsidRPr="00CA68AB">
        <w:t xml:space="preserve"> Röcke</w:t>
      </w:r>
      <w:r w:rsidR="003D4490">
        <w:t>n</w:t>
      </w:r>
      <w:r w:rsidRPr="00CA68AB">
        <w:t xml:space="preserve"> und Hotpants.</w:t>
      </w:r>
    </w:p>
    <w:p w:rsidR="00CA68AB" w:rsidRDefault="00CA68AB" w:rsidP="00CA68AB">
      <w:pPr>
        <w:pStyle w:val="Listenabsatz"/>
        <w:numPr>
          <w:ilvl w:val="0"/>
          <w:numId w:val="2"/>
        </w:numPr>
      </w:pPr>
      <w:r w:rsidRPr="00CA68AB">
        <w:t>Ich vermeide das Tragen von Kopfbedeckungen, außer aus religiösen oder gesundheitlichen Gründen.</w:t>
      </w:r>
    </w:p>
    <w:p w:rsidR="008734D4" w:rsidRDefault="00CA68AB" w:rsidP="00366025">
      <w:pPr>
        <w:pStyle w:val="Listenabsatz"/>
        <w:numPr>
          <w:ilvl w:val="0"/>
          <w:numId w:val="2"/>
        </w:numPr>
      </w:pPr>
      <w:r w:rsidRPr="00CA68AB">
        <w:t>Ich vermeide das Tragen von Kleidung und</w:t>
      </w:r>
      <w:r>
        <w:t xml:space="preserve"> Accessoires</w:t>
      </w:r>
      <w:r w:rsidRPr="00CA68AB">
        <w:t>, auf der sich unangemessene Bilder oder Spr</w:t>
      </w:r>
      <w:r>
        <w:t>üche befinden, wie politische</w:t>
      </w:r>
      <w:r w:rsidRPr="00CA68AB">
        <w:t xml:space="preserve"> Symbole, sexistische Aufdrucke und solche, die Drogen (Alkohol, Nikotin, Cannabis, etc.) symbolisieren.</w:t>
      </w:r>
    </w:p>
    <w:p w:rsidR="009D43BD" w:rsidRPr="00E773B5" w:rsidRDefault="009D43BD" w:rsidP="00E773B5">
      <w:pPr>
        <w:jc w:val="center"/>
        <w:rPr>
          <w:b/>
          <w:color w:val="FF0000"/>
        </w:rPr>
      </w:pPr>
      <w:r w:rsidRPr="00E773B5">
        <w:rPr>
          <w:b/>
          <w:color w:val="FF0000"/>
        </w:rPr>
        <w:t>Selbstverständlich ist der schonende Umgang mit den Einrichtungen des Schulhauses</w:t>
      </w:r>
    </w:p>
    <w:p w:rsidR="00D23148" w:rsidRDefault="00D23148" w:rsidP="00D23148">
      <w:pPr>
        <w:pStyle w:val="Listenabsatz"/>
        <w:numPr>
          <w:ilvl w:val="0"/>
          <w:numId w:val="3"/>
        </w:numPr>
      </w:pPr>
      <w:r>
        <w:t>Vorrichtungen aller Art (Fenster, Jalousien, usw.) dürfen nur vom Lehrer betätigt werden. Das gilt vor allem auch für die Computer  und Smart Boards</w:t>
      </w:r>
      <w:r w:rsidR="002E24C4">
        <w:t xml:space="preserve"> samt Zubehör (Fernbedienung, Schwamm, Stifte)</w:t>
      </w:r>
      <w:r>
        <w:t xml:space="preserve"> in den Klassen.</w:t>
      </w:r>
    </w:p>
    <w:p w:rsidR="00D23148" w:rsidRDefault="00D23148" w:rsidP="00D23148">
      <w:pPr>
        <w:pStyle w:val="Listenabsatz"/>
        <w:numPr>
          <w:ilvl w:val="0"/>
          <w:numId w:val="3"/>
        </w:numPr>
      </w:pPr>
      <w:r>
        <w:t>Abfall entsorge ich in den dafür vorgesehenen Behältern. Ich achte auf Mülltrennung.</w:t>
      </w:r>
    </w:p>
    <w:p w:rsidR="00D23148" w:rsidRDefault="00D23148" w:rsidP="00D23148">
      <w:pPr>
        <w:pStyle w:val="Listenabsatz"/>
        <w:numPr>
          <w:ilvl w:val="0"/>
          <w:numId w:val="3"/>
        </w:numPr>
      </w:pPr>
      <w:r>
        <w:t>Kaugummi</w:t>
      </w:r>
      <w:r w:rsidR="002E24C4">
        <w:t>s</w:t>
      </w:r>
      <w:r>
        <w:t xml:space="preserve"> sind generell nicht erlaubt</w:t>
      </w:r>
      <w:r w:rsidR="002E24C4">
        <w:t>.</w:t>
      </w:r>
    </w:p>
    <w:p w:rsidR="00D23148" w:rsidRDefault="00D23148" w:rsidP="00D23148">
      <w:pPr>
        <w:pStyle w:val="Listenabsatz"/>
        <w:numPr>
          <w:ilvl w:val="0"/>
          <w:numId w:val="3"/>
        </w:numPr>
      </w:pPr>
      <w:r w:rsidRPr="00255C5C">
        <w:t>Auf Knabbergebäck</w:t>
      </w:r>
      <w:r w:rsidR="00891DFB" w:rsidRPr="00255C5C">
        <w:t>,</w:t>
      </w:r>
      <w:r w:rsidRPr="00255C5C">
        <w:t xml:space="preserve"> Süßigkeiten</w:t>
      </w:r>
      <w:r w:rsidR="00891DFB" w:rsidRPr="00255C5C">
        <w:t>, Limonaden und Energ</w:t>
      </w:r>
      <w:r w:rsidR="002E24C4" w:rsidRPr="00255C5C">
        <w:t xml:space="preserve">y-Drinks </w:t>
      </w:r>
      <w:r w:rsidRPr="00255C5C">
        <w:t xml:space="preserve"> muss</w:t>
      </w:r>
      <w:r>
        <w:t xml:space="preserve"> ich in der Schule verzichten.</w:t>
      </w:r>
    </w:p>
    <w:p w:rsidR="00D23148" w:rsidRDefault="00D23148" w:rsidP="00D23148">
      <w:pPr>
        <w:pStyle w:val="Listenabsatz"/>
        <w:numPr>
          <w:ilvl w:val="0"/>
          <w:numId w:val="3"/>
        </w:numPr>
      </w:pPr>
      <w:r w:rsidRPr="00255C5C">
        <w:t>Zuckerfreie Getränke (am besten Wasser) nehme</w:t>
      </w:r>
      <w:r>
        <w:t xml:space="preserve"> ich nur in unzerbrechlichen Behältern mit Drehverschluss mit.  </w:t>
      </w:r>
    </w:p>
    <w:p w:rsidR="00891DFB" w:rsidRDefault="00891DFB" w:rsidP="00D23148">
      <w:pPr>
        <w:pStyle w:val="Listenabsatz"/>
        <w:numPr>
          <w:ilvl w:val="0"/>
          <w:numId w:val="3"/>
        </w:numPr>
      </w:pPr>
      <w:r>
        <w:t xml:space="preserve">Rollerblades, Scooter </w:t>
      </w:r>
      <w:r w:rsidR="00255C5C">
        <w:t xml:space="preserve">und ähnliche Geräte </w:t>
      </w:r>
      <w:r>
        <w:t>dürfen im Schulgebäude nicht verwendet werden.</w:t>
      </w:r>
    </w:p>
    <w:sectPr w:rsidR="00891DFB" w:rsidSect="003D4490">
      <w:pgSz w:w="11906" w:h="16838"/>
      <w:pgMar w:top="284" w:right="566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90" w:rsidRDefault="003D4490" w:rsidP="003D4490">
      <w:pPr>
        <w:spacing w:after="0" w:line="240" w:lineRule="auto"/>
      </w:pPr>
      <w:r>
        <w:separator/>
      </w:r>
    </w:p>
  </w:endnote>
  <w:endnote w:type="continuationSeparator" w:id="0">
    <w:p w:rsidR="003D4490" w:rsidRDefault="003D4490" w:rsidP="003D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90" w:rsidRDefault="003D4490" w:rsidP="003D4490">
      <w:pPr>
        <w:spacing w:after="0" w:line="240" w:lineRule="auto"/>
      </w:pPr>
      <w:r>
        <w:separator/>
      </w:r>
    </w:p>
  </w:footnote>
  <w:footnote w:type="continuationSeparator" w:id="0">
    <w:p w:rsidR="003D4490" w:rsidRDefault="003D4490" w:rsidP="003D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2C0"/>
    <w:multiLevelType w:val="hybridMultilevel"/>
    <w:tmpl w:val="1A5CA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2EFA"/>
    <w:multiLevelType w:val="hybridMultilevel"/>
    <w:tmpl w:val="DECCDFE0"/>
    <w:lvl w:ilvl="0" w:tplc="1412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E1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E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4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6D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21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604FF4"/>
    <w:multiLevelType w:val="hybridMultilevel"/>
    <w:tmpl w:val="F378E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4BBA"/>
    <w:multiLevelType w:val="hybridMultilevel"/>
    <w:tmpl w:val="D01C5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D"/>
    <w:rsid w:val="00255C5C"/>
    <w:rsid w:val="002C3679"/>
    <w:rsid w:val="002E24C4"/>
    <w:rsid w:val="00301631"/>
    <w:rsid w:val="003319F6"/>
    <w:rsid w:val="003D4490"/>
    <w:rsid w:val="004443B0"/>
    <w:rsid w:val="00450378"/>
    <w:rsid w:val="004532AA"/>
    <w:rsid w:val="004924DB"/>
    <w:rsid w:val="0076107B"/>
    <w:rsid w:val="007B370E"/>
    <w:rsid w:val="008734D4"/>
    <w:rsid w:val="00891DFB"/>
    <w:rsid w:val="00920962"/>
    <w:rsid w:val="009D43BD"/>
    <w:rsid w:val="00A566C6"/>
    <w:rsid w:val="00C242E1"/>
    <w:rsid w:val="00CA68AB"/>
    <w:rsid w:val="00D23148"/>
    <w:rsid w:val="00D818F2"/>
    <w:rsid w:val="00E773B5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9C0"/>
  <w15:docId w15:val="{5736DD3B-DA55-4385-ADE9-A98F91B5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490"/>
  </w:style>
  <w:style w:type="paragraph" w:styleId="Fuzeile">
    <w:name w:val="footer"/>
    <w:basedOn w:val="Standard"/>
    <w:link w:val="FuzeileZchn"/>
    <w:uiPriority w:val="99"/>
    <w:unhideWhenUsed/>
    <w:rsid w:val="003D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4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4AD4E829.dotm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VMS Gisingen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amann</dc:creator>
  <cp:lastModifiedBy>Gi-Dir-01</cp:lastModifiedBy>
  <cp:revision>11</cp:revision>
  <cp:lastPrinted>2015-12-14T15:38:00Z</cp:lastPrinted>
  <dcterms:created xsi:type="dcterms:W3CDTF">2014-10-09T07:49:00Z</dcterms:created>
  <dcterms:modified xsi:type="dcterms:W3CDTF">2019-09-02T10:21:00Z</dcterms:modified>
</cp:coreProperties>
</file>